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4896"/>
        <w:gridCol w:w="5217"/>
        <w:gridCol w:w="340"/>
      </w:tblGrid>
      <w:tr w:rsidR="00265218" w:rsidRPr="00410E03" w14:paraId="32E43128" w14:textId="77777777" w:rsidTr="00524D35">
        <w:trPr>
          <w:trHeight w:val="983"/>
        </w:trPr>
        <w:tc>
          <w:tcPr>
            <w:tcW w:w="171" w:type="pct"/>
            <w:shd w:val="clear" w:color="auto" w:fill="auto"/>
          </w:tcPr>
          <w:p w14:paraId="1158A6F4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11099C16" w14:textId="77777777" w:rsidR="00265218" w:rsidRPr="00410E03" w:rsidRDefault="008641AC" w:rsidP="0035052D">
            <w:pPr>
              <w:pStyle w:val="Title"/>
            </w:pPr>
            <w:r>
              <w:t>Expression of Interest form</w:t>
            </w:r>
          </w:p>
        </w:tc>
        <w:tc>
          <w:tcPr>
            <w:tcW w:w="2405" w:type="pct"/>
            <w:shd w:val="clear" w:color="auto" w:fill="auto"/>
          </w:tcPr>
          <w:p w14:paraId="38B5A95F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2C2F6FE3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0FF82283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773E8F43" w14:textId="77777777" w:rsidR="00BC1B68" w:rsidRPr="00410E03" w:rsidRDefault="00BC1B68" w:rsidP="00915359"/>
        </w:tc>
        <w:tc>
          <w:tcPr>
            <w:tcW w:w="4662" w:type="pct"/>
            <w:gridSpan w:val="2"/>
            <w:shd w:val="clear" w:color="auto" w:fill="auto"/>
          </w:tcPr>
          <w:p w14:paraId="360B0556" w14:textId="77777777" w:rsidR="00BC1B68" w:rsidRPr="00410E03" w:rsidRDefault="00BC1B68" w:rsidP="00915359"/>
        </w:tc>
        <w:tc>
          <w:tcPr>
            <w:tcW w:w="167" w:type="pct"/>
            <w:shd w:val="clear" w:color="auto" w:fill="auto"/>
          </w:tcPr>
          <w:p w14:paraId="5FD881CB" w14:textId="77777777" w:rsidR="00BC1B68" w:rsidRPr="00410E03" w:rsidRDefault="00BC1B68" w:rsidP="00915359"/>
        </w:tc>
      </w:tr>
      <w:tr w:rsidR="00265218" w:rsidRPr="00410E03" w14:paraId="0D18FC5C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3D50C64B" w14:textId="77777777" w:rsidR="00265218" w:rsidRPr="00410E03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C50E6D" w:rsidRPr="00410E03" w14:paraId="2F07DEF7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5ED408C1" w14:textId="77777777" w:rsidR="00C50E6D" w:rsidRPr="00410E03" w:rsidRDefault="00C50E6D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0760C855" w14:textId="77777777" w:rsidR="00C50E6D" w:rsidRPr="00410E03" w:rsidRDefault="00C50E6D" w:rsidP="00915359"/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26F20DCB" w14:textId="77777777" w:rsidR="00C50E6D" w:rsidRPr="00410E03" w:rsidRDefault="00C50E6D" w:rsidP="00915359"/>
              </w:tc>
            </w:tr>
            <w:tr w:rsidR="00C50E6D" w:rsidRPr="009F4149" w14:paraId="7DE67B70" w14:textId="77777777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14:paraId="5C0188BD" w14:textId="77777777" w:rsidR="00C50E6D" w:rsidRPr="009F4149" w:rsidRDefault="008641AC" w:rsidP="009F4149">
                  <w:pPr>
                    <w:pStyle w:val="BoldText"/>
                  </w:pPr>
                  <w:r>
                    <w:t>Date of gig</w:t>
                  </w:r>
                </w:p>
              </w:tc>
              <w:tc>
                <w:tcPr>
                  <w:tcW w:w="300" w:type="dxa"/>
                </w:tcPr>
                <w:p w14:paraId="41E7A0CA" w14:textId="77777777" w:rsidR="00C50E6D" w:rsidRPr="009F4149" w:rsidRDefault="00C50E6D" w:rsidP="009F4149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14:paraId="6E102EF6" w14:textId="77777777" w:rsidR="00C50E6D" w:rsidRPr="009F4149" w:rsidRDefault="00F16237" w:rsidP="009F4149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054AAB13135F443B930FECDB141CE85C"/>
                      </w:placeholder>
                      <w15:appearance w15:val="hidden"/>
                      <w:text/>
                    </w:sdtPr>
                    <w:sdtEndPr/>
                    <w:sdtContent>
                      <w:r w:rsidR="008641AC">
                        <w:t>Representative Name</w:t>
                      </w:r>
                    </w:sdtContent>
                  </w:sdt>
                </w:p>
              </w:tc>
            </w:tr>
            <w:tr w:rsidR="00A3321A" w:rsidRPr="00410E03" w14:paraId="35765C2C" w14:textId="77777777" w:rsidTr="00A02846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0E1A836F" w14:textId="77777777" w:rsidR="00A3321A" w:rsidRPr="00410E03" w:rsidRDefault="00A3321A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2A30E3A9" w14:textId="77777777" w:rsidR="00A3321A" w:rsidRPr="00410E03" w:rsidRDefault="00A3321A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09A95EC" w14:textId="77777777" w:rsidR="00A3321A" w:rsidRPr="00410E03" w:rsidRDefault="00A3321A" w:rsidP="00915359"/>
              </w:tc>
            </w:tr>
            <w:tr w:rsidR="00E141F4" w:rsidRPr="009F4149" w14:paraId="459E256C" w14:textId="77777777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18BACADF" w14:textId="77777777" w:rsidR="00E141F4" w:rsidRPr="009F4149" w:rsidRDefault="008641AC" w:rsidP="009F4149">
                  <w:pPr>
                    <w:pStyle w:val="BoldText"/>
                  </w:pPr>
                  <w:r>
                    <w:t>Company Name</w:t>
                  </w:r>
                </w:p>
              </w:tc>
              <w:tc>
                <w:tcPr>
                  <w:tcW w:w="300" w:type="dxa"/>
                </w:tcPr>
                <w:p w14:paraId="51057A0B" w14:textId="77777777" w:rsidR="00E141F4" w:rsidRPr="009F4149" w:rsidRDefault="00E141F4" w:rsidP="009F414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A27D834" w14:textId="77777777" w:rsidR="00E141F4" w:rsidRPr="009F4149" w:rsidRDefault="008641AC" w:rsidP="009F4149">
                  <w:pPr>
                    <w:pStyle w:val="BoldText"/>
                  </w:pPr>
                  <w:r>
                    <w:t>Contact number/Email</w:t>
                  </w:r>
                </w:p>
              </w:tc>
            </w:tr>
            <w:tr w:rsidR="00E141F4" w:rsidRPr="00410E03" w14:paraId="489C2604" w14:textId="77777777" w:rsidTr="00A02846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5F0E749A" w14:textId="42A1AB8A" w:rsidR="00E141F4" w:rsidRPr="00410E03" w:rsidRDefault="00384CF3" w:rsidP="0035052D">
                  <w:pPr>
                    <w:pStyle w:val="BlueBoldText"/>
                  </w:pPr>
                  <w:r>
                    <w:t>Request for a Speaker</w:t>
                  </w:r>
                </w:p>
              </w:tc>
            </w:tr>
            <w:tr w:rsidR="00E141F4" w:rsidRPr="00410E03" w14:paraId="11BA972C" w14:textId="77777777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296B3AC6" w14:textId="77777777" w:rsidR="00E141F4" w:rsidRPr="00410E03" w:rsidRDefault="00E141F4" w:rsidP="00915359"/>
              </w:tc>
            </w:tr>
            <w:tr w:rsidR="00E61D15" w:rsidRPr="00410E03" w14:paraId="7F0EE93F" w14:textId="77777777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E463346" w14:textId="77777777" w:rsidR="00E61D15" w:rsidRPr="00410E03" w:rsidRDefault="00E61D15" w:rsidP="00331775">
                  <w:pPr>
                    <w:jc w:val="both"/>
                  </w:pPr>
                </w:p>
              </w:tc>
              <w:tc>
                <w:tcPr>
                  <w:tcW w:w="300" w:type="dxa"/>
                  <w:gridSpan w:val="2"/>
                </w:tcPr>
                <w:p w14:paraId="2629D86D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E6098D4" w14:textId="77777777" w:rsidR="00E61D15" w:rsidRPr="00410E03" w:rsidRDefault="00E61D15" w:rsidP="00331775">
                  <w:pPr>
                    <w:jc w:val="both"/>
                  </w:pPr>
                </w:p>
              </w:tc>
              <w:tc>
                <w:tcPr>
                  <w:tcW w:w="300" w:type="dxa"/>
                  <w:gridSpan w:val="2"/>
                </w:tcPr>
                <w:p w14:paraId="4AD3BE94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38430B22" w14:textId="77777777" w:rsidR="00E61D15" w:rsidRPr="00410E03" w:rsidRDefault="00E61D15" w:rsidP="00915359"/>
              </w:tc>
            </w:tr>
            <w:tr w:rsidR="00E301A2" w:rsidRPr="009F4149" w14:paraId="769BA175" w14:textId="77777777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7A17042E" w14:textId="0D5D5D6C" w:rsidR="00E301A2" w:rsidRPr="009F4149" w:rsidRDefault="008641AC" w:rsidP="009F4149">
                  <w:pPr>
                    <w:pStyle w:val="BoldText"/>
                  </w:pPr>
                  <w:r>
                    <w:t>Which Speaker</w:t>
                  </w:r>
                  <w:r w:rsidR="00CA4D2A">
                    <w:t>?</w:t>
                  </w:r>
                  <w:bookmarkStart w:id="0" w:name="_GoBack"/>
                  <w:bookmarkEnd w:id="0"/>
                </w:p>
              </w:tc>
              <w:tc>
                <w:tcPr>
                  <w:tcW w:w="3385" w:type="dxa"/>
                  <w:gridSpan w:val="5"/>
                </w:tcPr>
                <w:p w14:paraId="600840EF" w14:textId="77777777" w:rsidR="00E301A2" w:rsidRPr="009F4149" w:rsidRDefault="008641AC" w:rsidP="009F4149">
                  <w:pPr>
                    <w:pStyle w:val="BoldText"/>
                  </w:pPr>
                  <w:r>
                    <w:t>Topic</w:t>
                  </w:r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37B00424" w14:textId="77777777" w:rsidR="00E301A2" w:rsidRPr="009F4149" w:rsidRDefault="008641AC" w:rsidP="009F4149">
                  <w:pPr>
                    <w:pStyle w:val="BoldText"/>
                  </w:pPr>
                  <w:r>
                    <w:t>Time</w:t>
                  </w:r>
                </w:p>
              </w:tc>
            </w:tr>
            <w:tr w:rsidR="00E61D15" w:rsidRPr="00410E03" w14:paraId="1F6A25F0" w14:textId="77777777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4B8DF12D" w14:textId="77777777" w:rsidR="00E61D15" w:rsidRPr="00410E03" w:rsidRDefault="00E61D15" w:rsidP="00915359"/>
              </w:tc>
            </w:tr>
            <w:tr w:rsidR="00E61D15" w:rsidRPr="00410E03" w14:paraId="5B305277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463E32D1" w14:textId="77777777" w:rsidR="00E61D15" w:rsidRPr="00410E03" w:rsidRDefault="00F16237" w:rsidP="0035052D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AE47BB075B744A9A85D142021C3EC73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Address</w:t>
                      </w:r>
                    </w:sdtContent>
                  </w:sdt>
                </w:p>
              </w:tc>
            </w:tr>
            <w:tr w:rsidR="00E61D15" w:rsidRPr="00410E03" w14:paraId="707DA196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7D89790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7B3B6492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08E3F82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5C272B7A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65BBCB93" w14:textId="77777777" w:rsidR="00E61D15" w:rsidRPr="00410E03" w:rsidRDefault="00E61D15" w:rsidP="00915359"/>
              </w:tc>
            </w:tr>
            <w:tr w:rsidR="00E61D15" w:rsidRPr="009F4149" w14:paraId="66826502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1EACF9DF" w14:textId="77777777" w:rsidR="00E61D15" w:rsidRPr="009F4149" w:rsidRDefault="00F16237" w:rsidP="009F4149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87624B3169684B7A89872DF5334DE8B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6CFA9595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64497076" w14:textId="29CF3628" w:rsidR="00E61D15" w:rsidRPr="009F4149" w:rsidRDefault="00CA4D2A" w:rsidP="009F4149">
                  <w:pPr>
                    <w:pStyle w:val="BoldText"/>
                  </w:pPr>
                  <w:r>
                    <w:t>State</w:t>
                  </w:r>
                </w:p>
              </w:tc>
              <w:tc>
                <w:tcPr>
                  <w:tcW w:w="300" w:type="dxa"/>
                  <w:gridSpan w:val="2"/>
                </w:tcPr>
                <w:p w14:paraId="706C381B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0C0E5335" w14:textId="77777777" w:rsidR="00E61D15" w:rsidRDefault="008641AC" w:rsidP="009F4149">
                  <w:pPr>
                    <w:pStyle w:val="BoldText"/>
                  </w:pPr>
                  <w:r>
                    <w:t>Postcode</w:t>
                  </w:r>
                </w:p>
                <w:p w14:paraId="3B019071" w14:textId="77777777" w:rsidR="00331775" w:rsidRDefault="00331775" w:rsidP="009F4149">
                  <w:pPr>
                    <w:pStyle w:val="BoldText"/>
                  </w:pPr>
                </w:p>
                <w:p w14:paraId="02B14A77" w14:textId="2FED3B1D" w:rsidR="00CA4D2A" w:rsidRPr="009F4149" w:rsidRDefault="00CA4D2A" w:rsidP="009F4149">
                  <w:pPr>
                    <w:pStyle w:val="BoldText"/>
                  </w:pPr>
                </w:p>
              </w:tc>
            </w:tr>
            <w:tr w:rsidR="00915359" w:rsidRPr="00410E03" w14:paraId="1E19DD09" w14:textId="77777777" w:rsidTr="00331775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6C238E7" w14:textId="247BABB8" w:rsidR="00915359" w:rsidRPr="00410E03" w:rsidRDefault="00CA4D2A" w:rsidP="0035052D">
                  <w:pPr>
                    <w:pStyle w:val="BoldText"/>
                  </w:pPr>
                  <w:r>
                    <w:t>Additional information</w:t>
                  </w:r>
                </w:p>
              </w:tc>
              <w:tc>
                <w:tcPr>
                  <w:tcW w:w="300" w:type="dxa"/>
                </w:tcPr>
                <w:p w14:paraId="740DD0A7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F94F9A9" w14:textId="77777777" w:rsidR="00915359" w:rsidRDefault="00CA4D2A" w:rsidP="0035052D">
                  <w:pPr>
                    <w:pStyle w:val="BoldText"/>
                  </w:pPr>
                  <w:r>
                    <w:t>Other/Special Requests</w:t>
                  </w:r>
                </w:p>
                <w:p w14:paraId="214A064C" w14:textId="77777777" w:rsidR="00CA4D2A" w:rsidRDefault="00CA4D2A" w:rsidP="0035052D">
                  <w:pPr>
                    <w:pStyle w:val="BoldText"/>
                  </w:pPr>
                </w:p>
                <w:p w14:paraId="510A9599" w14:textId="2DBC064A" w:rsidR="00CA4D2A" w:rsidRPr="00410E03" w:rsidRDefault="00CA4D2A" w:rsidP="0035052D">
                  <w:pPr>
                    <w:pStyle w:val="BoldText"/>
                  </w:pPr>
                </w:p>
              </w:tc>
            </w:tr>
            <w:tr w:rsidR="00915359" w:rsidRPr="00410E03" w14:paraId="3D1E6B13" w14:textId="77777777" w:rsidTr="00331775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3A24C563" w14:textId="77777777" w:rsidR="00915359" w:rsidRPr="00410E03" w:rsidRDefault="00F16237" w:rsidP="0035052D">
                  <w:pPr>
                    <w:pStyle w:val="BoldText"/>
                  </w:pPr>
                  <w:sdt>
                    <w:sdtPr>
                      <w:id w:val="-289365946"/>
                      <w:placeholder>
                        <w:docPart w:val="E6B5E70D30D7476AACA7D45BA68905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Previous Customer?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FB52EAC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54CC4FCE" w14:textId="77777777" w:rsidR="00915359" w:rsidRPr="00410E03" w:rsidRDefault="00F16237" w:rsidP="0035052D">
                  <w:pPr>
                    <w:pStyle w:val="BoldText"/>
                  </w:pPr>
                  <w:sdt>
                    <w:sdtPr>
                      <w:id w:val="1582561766"/>
                      <w:placeholder>
                        <w:docPart w:val="DD076A0888FE44B7A6C8DC536CDFE46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Referred by</w:t>
                      </w:r>
                    </w:sdtContent>
                  </w:sdt>
                </w:p>
              </w:tc>
            </w:tr>
          </w:tbl>
          <w:p w14:paraId="52FE9E8E" w14:textId="77777777" w:rsidR="00265218" w:rsidRPr="00410E03" w:rsidRDefault="00265218" w:rsidP="004456B5"/>
        </w:tc>
        <w:tc>
          <w:tcPr>
            <w:tcW w:w="167" w:type="pct"/>
            <w:shd w:val="clear" w:color="auto" w:fill="auto"/>
          </w:tcPr>
          <w:p w14:paraId="0D158196" w14:textId="77777777" w:rsidR="00265218" w:rsidRPr="00410E03" w:rsidRDefault="00265218" w:rsidP="00CF31BB"/>
        </w:tc>
      </w:tr>
    </w:tbl>
    <w:p w14:paraId="129616FD" w14:textId="77777777" w:rsidR="00463B35" w:rsidRPr="00410E03" w:rsidRDefault="00463B35" w:rsidP="00524D35"/>
    <w:sectPr w:rsidR="00463B35" w:rsidRPr="00410E03" w:rsidSect="00A02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C4D5" w14:textId="77777777" w:rsidR="00F16237" w:rsidRDefault="00F16237" w:rsidP="00CF31BB">
      <w:r>
        <w:separator/>
      </w:r>
    </w:p>
  </w:endnote>
  <w:endnote w:type="continuationSeparator" w:id="0">
    <w:p w14:paraId="2FA2B85B" w14:textId="77777777" w:rsidR="00F16237" w:rsidRDefault="00F1623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C39E" w14:textId="77777777" w:rsidR="008641AC" w:rsidRDefault="00864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02860EB5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0F637F45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40FAEDB9" wp14:editId="791224D1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532B22DA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0FAEDB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38E4F5D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1481BDBA" wp14:editId="3459EC33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86C0E85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2B706A0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7B33F9C" wp14:editId="690AA5F4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0023A39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6727C760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6BEEDC6A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58AC439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79696E5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2E31FE6A" w14:textId="77777777" w:rsidTr="008641AC">
      <w:tc>
        <w:tcPr>
          <w:tcW w:w="3596" w:type="dxa"/>
          <w:shd w:val="clear" w:color="auto" w:fill="auto"/>
          <w:vAlign w:val="center"/>
        </w:tcPr>
        <w:p w14:paraId="7C189533" w14:textId="77777777" w:rsidR="00AE3FB7" w:rsidRPr="009F4149" w:rsidRDefault="008641AC" w:rsidP="008641AC">
          <w:r w:rsidRPr="008641AC">
            <w:rPr>
              <w:shd w:val="clear" w:color="auto" w:fill="FFFFFF"/>
            </w:rPr>
            <w:t>81 Cowper St, Footscray VIC 3011</w:t>
          </w:r>
        </w:p>
      </w:tc>
      <w:tc>
        <w:tcPr>
          <w:tcW w:w="3597" w:type="dxa"/>
          <w:shd w:val="clear" w:color="auto" w:fill="auto"/>
          <w:vAlign w:val="center"/>
        </w:tcPr>
        <w:p w14:paraId="5620B1DF" w14:textId="77777777" w:rsidR="00AE3FB7" w:rsidRPr="009F4149" w:rsidRDefault="008641AC" w:rsidP="009F4149">
          <w:pPr>
            <w:pStyle w:val="Contacts"/>
          </w:pPr>
          <w:r w:rsidRPr="008641AC">
            <w:rPr>
              <w:rFonts w:ascii="Helvetica" w:hAnsi="Helvetica" w:cs="Helvetica"/>
              <w:color w:val="666666"/>
              <w:shd w:val="clear" w:color="auto" w:fill="FCFCFC"/>
            </w:rPr>
            <w:t>(03) 9314 0988</w:t>
          </w:r>
        </w:p>
      </w:tc>
      <w:tc>
        <w:tcPr>
          <w:tcW w:w="3597" w:type="dxa"/>
          <w:shd w:val="clear" w:color="auto" w:fill="auto"/>
          <w:vAlign w:val="center"/>
        </w:tcPr>
        <w:p w14:paraId="3F54AB07" w14:textId="77777777" w:rsidR="00AE3FB7" w:rsidRPr="009F4149" w:rsidRDefault="008641AC" w:rsidP="009F4149">
          <w:pPr>
            <w:pStyle w:val="Contacts"/>
          </w:pPr>
          <w:r>
            <w:t>speakersbank@annecto.org.au</w:t>
          </w:r>
        </w:p>
      </w:tc>
    </w:tr>
  </w:tbl>
  <w:p w14:paraId="4EF9FE4D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FF0AFE5" wp14:editId="51123D20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C23B8E" id="Group 15" o:spid="_x0000_s1026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9A6F" w14:textId="77777777" w:rsidR="008641AC" w:rsidRDefault="00864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3184" w14:textId="77777777" w:rsidR="00F16237" w:rsidRDefault="00F16237" w:rsidP="00CF31BB">
      <w:r>
        <w:separator/>
      </w:r>
    </w:p>
  </w:footnote>
  <w:footnote w:type="continuationSeparator" w:id="0">
    <w:p w14:paraId="347D8332" w14:textId="77777777" w:rsidR="00F16237" w:rsidRDefault="00F1623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1AE7" w14:textId="77777777" w:rsidR="008641AC" w:rsidRDefault="00864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45D8" w14:textId="77777777" w:rsidR="00BC1B68" w:rsidRPr="00835DE8" w:rsidRDefault="005166C7" w:rsidP="00410E03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1" locked="0" layoutInCell="1" allowOverlap="1" wp14:anchorId="188D09A0" wp14:editId="78B7F4F6">
          <wp:simplePos x="0" y="0"/>
          <wp:positionH relativeFrom="margin">
            <wp:posOffset>4276725</wp:posOffset>
          </wp:positionH>
          <wp:positionV relativeFrom="paragraph">
            <wp:posOffset>-345440</wp:posOffset>
          </wp:positionV>
          <wp:extent cx="2856230" cy="1166495"/>
          <wp:effectExtent l="0" t="0" r="1270" b="0"/>
          <wp:wrapTight wrapText="bothSides">
            <wp:wrapPolygon edited="0">
              <wp:start x="0" y="0"/>
              <wp:lineTo x="0" y="21165"/>
              <wp:lineTo x="21466" y="21165"/>
              <wp:lineTo x="21466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1166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C3A9" w14:textId="77777777" w:rsidR="008641AC" w:rsidRDefault="00864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AC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80CAC"/>
    <w:rsid w:val="002C6ABD"/>
    <w:rsid w:val="002D3842"/>
    <w:rsid w:val="003071A0"/>
    <w:rsid w:val="00331775"/>
    <w:rsid w:val="00337C0F"/>
    <w:rsid w:val="0035052D"/>
    <w:rsid w:val="00366F6D"/>
    <w:rsid w:val="00384CF3"/>
    <w:rsid w:val="003E0129"/>
    <w:rsid w:val="003F693D"/>
    <w:rsid w:val="00410E03"/>
    <w:rsid w:val="00435E8C"/>
    <w:rsid w:val="004456B5"/>
    <w:rsid w:val="00463B35"/>
    <w:rsid w:val="00482917"/>
    <w:rsid w:val="004C2F50"/>
    <w:rsid w:val="004E53B9"/>
    <w:rsid w:val="005166C7"/>
    <w:rsid w:val="00524D35"/>
    <w:rsid w:val="00542A22"/>
    <w:rsid w:val="005A6806"/>
    <w:rsid w:val="005D124E"/>
    <w:rsid w:val="00643F5A"/>
    <w:rsid w:val="00684557"/>
    <w:rsid w:val="006859BF"/>
    <w:rsid w:val="006A7299"/>
    <w:rsid w:val="006C7D64"/>
    <w:rsid w:val="006D43A7"/>
    <w:rsid w:val="0071089C"/>
    <w:rsid w:val="007B52D2"/>
    <w:rsid w:val="007C1F7D"/>
    <w:rsid w:val="007D4902"/>
    <w:rsid w:val="00835DE8"/>
    <w:rsid w:val="008641AC"/>
    <w:rsid w:val="008C5804"/>
    <w:rsid w:val="008D3EE1"/>
    <w:rsid w:val="00915359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84BD5"/>
    <w:rsid w:val="00CA4D2A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16237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ph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4AAB13135F443B930FECDB141C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984A-C814-4D45-9691-E17D71DB356B}"/>
      </w:docPartPr>
      <w:docPartBody>
        <w:p w:rsidR="00A3130C" w:rsidRDefault="00A4030D">
          <w:pPr>
            <w:pStyle w:val="054AAB13135F443B930FECDB141CE85C"/>
          </w:pPr>
          <w:r w:rsidRPr="009F4149">
            <w:t>Agent/Representative Name</w:t>
          </w:r>
        </w:p>
      </w:docPartBody>
    </w:docPart>
    <w:docPart>
      <w:docPartPr>
        <w:name w:val="AE47BB075B744A9A85D142021C3E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D40E-58D3-4758-B698-33EE833D93F2}"/>
      </w:docPartPr>
      <w:docPartBody>
        <w:p w:rsidR="00A3130C" w:rsidRDefault="00A4030D">
          <w:pPr>
            <w:pStyle w:val="AE47BB075B744A9A85D142021C3EC73F"/>
          </w:pPr>
          <w:r w:rsidRPr="00410E03">
            <w:t>Address</w:t>
          </w:r>
        </w:p>
      </w:docPartBody>
    </w:docPart>
    <w:docPart>
      <w:docPartPr>
        <w:name w:val="87624B3169684B7A89872DF5334D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17FF-3D32-47DE-8078-0C84DCBC2E27}"/>
      </w:docPartPr>
      <w:docPartBody>
        <w:p w:rsidR="00A3130C" w:rsidRDefault="00A4030D">
          <w:pPr>
            <w:pStyle w:val="87624B3169684B7A89872DF5334DE8BC"/>
          </w:pPr>
          <w:r w:rsidRPr="009F4149">
            <w:t>City</w:t>
          </w:r>
        </w:p>
      </w:docPartBody>
    </w:docPart>
    <w:docPart>
      <w:docPartPr>
        <w:name w:val="E6B5E70D30D7476AACA7D45BA689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4039-3BC8-48DD-8AA4-CB3B6211EB76}"/>
      </w:docPartPr>
      <w:docPartBody>
        <w:p w:rsidR="00A3130C" w:rsidRDefault="00A4030D">
          <w:pPr>
            <w:pStyle w:val="E6B5E70D30D7476AACA7D45BA68905DF"/>
          </w:pPr>
          <w:r w:rsidRPr="00410E03">
            <w:t>Previous Customer?</w:t>
          </w:r>
        </w:p>
      </w:docPartBody>
    </w:docPart>
    <w:docPart>
      <w:docPartPr>
        <w:name w:val="DD076A0888FE44B7A6C8DC536CDF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F2FC-4C5E-4734-987B-A64856EE7ACF}"/>
      </w:docPartPr>
      <w:docPartBody>
        <w:p w:rsidR="00A3130C" w:rsidRDefault="00A4030D">
          <w:pPr>
            <w:pStyle w:val="DD076A0888FE44B7A6C8DC536CDFE463"/>
          </w:pPr>
          <w:r w:rsidRPr="00410E03">
            <w:t>Referred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90"/>
    <w:rsid w:val="003C0690"/>
    <w:rsid w:val="005E7A71"/>
    <w:rsid w:val="00A3130C"/>
    <w:rsid w:val="00A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D00D3F53674FB481F4C04E5D9D9F4E">
    <w:name w:val="2FD00D3F53674FB481F4C04E5D9D9F4E"/>
  </w:style>
  <w:style w:type="paragraph" w:customStyle="1" w:styleId="EAEA83AB28E3440DBC7CF8E52C5FC841">
    <w:name w:val="EAEA83AB28E3440DBC7CF8E52C5FC841"/>
  </w:style>
  <w:style w:type="paragraph" w:customStyle="1" w:styleId="054AAB13135F443B930FECDB141CE85C">
    <w:name w:val="054AAB13135F443B930FECDB141CE85C"/>
  </w:style>
  <w:style w:type="paragraph" w:customStyle="1" w:styleId="4C8033B2285B46628C0A7E4FBE06C894">
    <w:name w:val="4C8033B2285B46628C0A7E4FBE06C894"/>
  </w:style>
  <w:style w:type="paragraph" w:customStyle="1" w:styleId="79A025C45BF948F295196095C2EBF1A2">
    <w:name w:val="79A025C45BF948F295196095C2EBF1A2"/>
  </w:style>
  <w:style w:type="paragraph" w:customStyle="1" w:styleId="E142D84D028643E3BDCDF68291E8FEB4">
    <w:name w:val="E142D84D028643E3BDCDF68291E8FEB4"/>
  </w:style>
  <w:style w:type="paragraph" w:customStyle="1" w:styleId="0DAA14C2BC4E4C5988DE1B4163BA190D">
    <w:name w:val="0DAA14C2BC4E4C5988DE1B4163BA190D"/>
  </w:style>
  <w:style w:type="paragraph" w:customStyle="1" w:styleId="6BC4BC83C0CF49DFA96E8F24C3EA6F8D">
    <w:name w:val="6BC4BC83C0CF49DFA96E8F24C3EA6F8D"/>
  </w:style>
  <w:style w:type="paragraph" w:customStyle="1" w:styleId="11253281EE2D427BB500C83AD4F162A3">
    <w:name w:val="11253281EE2D427BB500C83AD4F162A3"/>
  </w:style>
  <w:style w:type="paragraph" w:customStyle="1" w:styleId="AE47BB075B744A9A85D142021C3EC73F">
    <w:name w:val="AE47BB075B744A9A85D142021C3EC73F"/>
  </w:style>
  <w:style w:type="paragraph" w:customStyle="1" w:styleId="87624B3169684B7A89872DF5334DE8BC">
    <w:name w:val="87624B3169684B7A89872DF5334DE8BC"/>
  </w:style>
  <w:style w:type="paragraph" w:customStyle="1" w:styleId="14F322DEA6414721B29C8E2874BCE47B">
    <w:name w:val="14F322DEA6414721B29C8E2874BCE47B"/>
  </w:style>
  <w:style w:type="paragraph" w:customStyle="1" w:styleId="90B3CD93E50C4288921DA6168FE0CB87">
    <w:name w:val="90B3CD93E50C4288921DA6168FE0CB87"/>
  </w:style>
  <w:style w:type="paragraph" w:customStyle="1" w:styleId="44755B9CFA8C4F76B14B4E68B073D39A">
    <w:name w:val="44755B9CFA8C4F76B14B4E68B073D39A"/>
  </w:style>
  <w:style w:type="paragraph" w:customStyle="1" w:styleId="BDBA46F113F340BD8FFD1CACA9A7C85A">
    <w:name w:val="BDBA46F113F340BD8FFD1CACA9A7C85A"/>
  </w:style>
  <w:style w:type="paragraph" w:customStyle="1" w:styleId="DBB35E8CD18D465A92436E4463701FDF">
    <w:name w:val="DBB35E8CD18D465A92436E4463701FDF"/>
  </w:style>
  <w:style w:type="paragraph" w:customStyle="1" w:styleId="F427FAD378A94D52A9EE425115810E3E">
    <w:name w:val="F427FAD378A94D52A9EE425115810E3E"/>
  </w:style>
  <w:style w:type="paragraph" w:customStyle="1" w:styleId="A041325DD69B46E89518EB06C46A5ECB">
    <w:name w:val="A041325DD69B46E89518EB06C46A5ECB"/>
  </w:style>
  <w:style w:type="paragraph" w:customStyle="1" w:styleId="E96F5E4EDD8A4F058F918547EC5D4A01">
    <w:name w:val="E96F5E4EDD8A4F058F918547EC5D4A01"/>
  </w:style>
  <w:style w:type="paragraph" w:customStyle="1" w:styleId="C27CF886261142CD80F6F10A0023F57A">
    <w:name w:val="C27CF886261142CD80F6F10A0023F57A"/>
  </w:style>
  <w:style w:type="paragraph" w:customStyle="1" w:styleId="E6B5E70D30D7476AACA7D45BA68905DF">
    <w:name w:val="E6B5E70D30D7476AACA7D45BA68905DF"/>
  </w:style>
  <w:style w:type="paragraph" w:customStyle="1" w:styleId="DD076A0888FE44B7A6C8DC536CDFE463">
    <w:name w:val="DD076A0888FE44B7A6C8DC536CDFE463"/>
  </w:style>
  <w:style w:type="paragraph" w:customStyle="1" w:styleId="E78BD93CB5B142FDAC7B4B3F9D808EC8">
    <w:name w:val="E78BD93CB5B142FDAC7B4B3F9D808EC8"/>
    <w:rsid w:val="003C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DBF3BD8-2FC0-4C21-9062-87F16162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2019-07-03T10:58:00Z</dcterms:created>
  <dcterms:modified xsi:type="dcterms:W3CDTF">2019-07-11T08:49:00Z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